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36" w:rsidRPr="00191674" w:rsidRDefault="00981C36" w:rsidP="00191674">
      <w:pPr>
        <w:rPr>
          <w:rFonts w:ascii="Times New Roman" w:hAnsi="Times New Roman"/>
        </w:rPr>
      </w:pPr>
      <w:r w:rsidRPr="00191674"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981C36" w:rsidRPr="00191674" w:rsidRDefault="00981C36" w:rsidP="0058494D">
      <w:pPr>
        <w:jc w:val="center"/>
        <w:rPr>
          <w:rFonts w:ascii="Times New Roman" w:hAnsi="Times New Roman"/>
          <w:b/>
        </w:rPr>
      </w:pPr>
      <w:r w:rsidRPr="00191674">
        <w:rPr>
          <w:rFonts w:ascii="Times New Roman" w:hAnsi="Times New Roman"/>
          <w:b/>
        </w:rPr>
        <w:t>Положение</w:t>
      </w:r>
    </w:p>
    <w:p w:rsidR="00981C36" w:rsidRPr="00191674" w:rsidRDefault="00981C36" w:rsidP="00191674">
      <w:pPr>
        <w:jc w:val="center"/>
        <w:rPr>
          <w:rFonts w:ascii="Times New Roman" w:hAnsi="Times New Roman"/>
          <w:b/>
        </w:rPr>
      </w:pPr>
      <w:r w:rsidRPr="00191674">
        <w:rPr>
          <w:rFonts w:ascii="Times New Roman" w:hAnsi="Times New Roman"/>
          <w:b/>
        </w:rPr>
        <w:t>о  городском открытом фестивале цветов «Цвети, любимый город!»</w:t>
      </w:r>
    </w:p>
    <w:p w:rsidR="00981C36" w:rsidRPr="00191674" w:rsidRDefault="00981C36" w:rsidP="0058494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91674">
        <w:rPr>
          <w:rFonts w:ascii="Times New Roman" w:hAnsi="Times New Roman"/>
        </w:rPr>
        <w:t>Общие положения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 xml:space="preserve">1.1 Городской фестиваль цветов «Цвети, любимый город!» (далее -     Фестиваль) проводится в рамках празднования 335-летия города Кургана и 35-летия микрорайона Заозерный. 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1.2 Учредителем Фестиваля является Департамент социальной политики Администрация города Кургана.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1.3 Организаторы Фестиваля: рабочая группа по реализации муниципальной программы на 2014-2016 годы «Любимый город», Муниципальное бюджетное учреждение культуры «Библиотечная информационная система города Кургана», Муниципальное бюджетное учреждение Центр культуры и досуга «Современник».</w:t>
      </w:r>
    </w:p>
    <w:p w:rsidR="00981C36" w:rsidRPr="00191674" w:rsidRDefault="00981C36" w:rsidP="000E6B1C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1.4 Фестиваль проводится при содействии ГБПОУ «Курганский государственный колледж», Курганского регионального отделения «Союз садоводов России», Курганской областной общественной организации садоводов,</w:t>
      </w:r>
      <w:bookmarkStart w:id="0" w:name="_GoBack"/>
      <w:bookmarkEnd w:id="0"/>
      <w:r w:rsidRPr="00191674">
        <w:rPr>
          <w:rFonts w:ascii="Times New Roman" w:hAnsi="Times New Roman"/>
        </w:rPr>
        <w:t xml:space="preserve"> ИП Кагалевский А.В. (фирма «Магнолия»).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 xml:space="preserve">                                            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 xml:space="preserve">                                     2. Цели и задачи Фестиваля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2.1 Фестиваль проводится с целью формирования  экологической и эстетической культуры у горожан; продвижения имиджа города, привлекательного для туристов и комфортного для проживания.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2.2 Задачи фестиваля: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- создание благоприятной экологической  и эстетической среды на территории города;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- воспитание у жителей любви к родному городу, вовлечение их в экологическое и эстетическое  развитие микрорайонов, улиц, дворов;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- стимулирование деятельности организаций и жителей по озеленению городских территорий;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- развитие и популяризация цветоводства, флористики, ландшафтного дизайна и цветочного сервиса;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- предоставление широкой возможности для реализации творческого потенциала участников.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 xml:space="preserve">                                     3.Участники Фестиваля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3.1 Для участия в Фестивале приглашаются: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- специализированные предприятия, занимающиеся озеленением города;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- экологические организации, клубы и любительские объединения;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- садоводческие кооперативы и цветоводы-любители;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-  товарищества собственников жилья;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-  мастера флористики, икебаны, ландшафтного дизайна;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-  студии, магазины и салоны цветов;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-  организации, частные предприниматели, специализирующиеся на торговле семенами, посадочными материалами и сопутствующими товарами;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-  организации микрорайона Заозерный;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-  компании, представляющие специализированную литературу.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 xml:space="preserve">                                  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 xml:space="preserve">                       4. Порядок и условия проведения Фестиваля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4.1 Фестиваль проводится с 18 по 22 августа на территории микрорайона Заозерный.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 xml:space="preserve">4.2 Для проведения Фестиваля создается Оргкомитет, который формирует программу Фестиваля. 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 xml:space="preserve">4.3 Для участия в Фестивале необходимо до 11 августа представить в Оргкомитет заявку (Приложение №1) по адресу: ул. Советская, 60; телефон: 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 xml:space="preserve">42-11-45, или по электронной почте: </w:t>
      </w:r>
      <w:hyperlink r:id="rId5" w:history="1">
        <w:r w:rsidRPr="00191674">
          <w:rPr>
            <w:rStyle w:val="Hyperlink"/>
            <w:rFonts w:ascii="Times New Roman" w:hAnsi="Times New Roman"/>
          </w:rPr>
          <w:t>office-cbs@yandex.ru</w:t>
        </w:r>
      </w:hyperlink>
      <w:r w:rsidRPr="00191674">
        <w:rPr>
          <w:rFonts w:ascii="Times New Roman" w:hAnsi="Times New Roman"/>
        </w:rPr>
        <w:t>.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 xml:space="preserve">4.4 В рамках фестиваля состоятся ярмарки цветов, плодов, посадочного материала, сопутствующих товаров по цветоводству, озеленению, садово-парковому декору; арт-инсталляции из живых растений; конкурсы цветочного оформления и ландшафтного дизайна; мастер-классы дизайнеров-флористов; шоу-показы флористических моделей костюмов, свадебных букетов; культурно-развлекательные программы; презентации организаций - участников фестиваля; консультации специалистов; демонстрации традиционных обрядов со цветами; выставки тематических произведений декоративно-прикладного творчества; закладка аллей, посадка деревьев и кустарников. 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4.5  Номинации Фестиваля: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- «Лучший цветник» (оформление дворовых территорий, территорий  организаций);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- «Зеленый оазис в вашем доме» (оформления зимних садов, разведение комнатных растений);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- «Самый оригинальный букет»;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- «Лучший свадебный букет»;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- «Цветочная фантазия» (флористические работы из цветов, трав, грибов, ягод, кореньев, листьев, других природных материалов; фрагменты вертикального и контейнерного озеленения, экспозиции флористической скульптуры и др.);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- «Чемпион моего сада» (растения-гиганты);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- «Домашняя аптека» (целебные цветы и травы);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- «Королева цветов»;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- «Юный садовник»;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- «Экзотика в Зауралье»;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- «Цветы в искусстве» (произведения живописи, фотографии, музыки, литературы и пр.);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- «Цветы в культуре народов мира»;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- «Лучшая  экологическая реклама».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Участники могут предложить в Оргкомитет собственные номинации.</w:t>
      </w:r>
    </w:p>
    <w:p w:rsidR="00981C36" w:rsidRPr="00191674" w:rsidRDefault="00981C36" w:rsidP="0058494D">
      <w:pPr>
        <w:ind w:left="2520"/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6. Подведение итогов Фестиваля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 xml:space="preserve">6.1 Заключительное мероприятие Фестиваля состоится 21-22 августа на площадке МБУ ЦКиД «Современник» (г. Курган, 3-й микрорайон., 25) 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 xml:space="preserve">6.2 Участники будут награждены Благодарственными письмами, памятными сувенирами  от партнеров Фестиваля. 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  <w:r w:rsidRPr="00191674">
        <w:rPr>
          <w:rFonts w:ascii="Times New Roman" w:hAnsi="Times New Roman"/>
        </w:rPr>
        <w:t>6.3 Этапы проведения Фестиваля и его результаты освещаются в СМИ.</w:t>
      </w:r>
    </w:p>
    <w:p w:rsidR="00981C36" w:rsidRPr="00191674" w:rsidRDefault="00981C36" w:rsidP="0058494D">
      <w:pPr>
        <w:jc w:val="both"/>
        <w:rPr>
          <w:rFonts w:ascii="Times New Roman" w:hAnsi="Times New Roman"/>
        </w:rPr>
      </w:pPr>
    </w:p>
    <w:p w:rsidR="00981C36" w:rsidRPr="00191674" w:rsidRDefault="00981C36" w:rsidP="0058494D">
      <w:pPr>
        <w:jc w:val="both"/>
        <w:rPr>
          <w:rFonts w:ascii="Times New Roman" w:hAnsi="Times New Roman"/>
          <w:sz w:val="24"/>
          <w:szCs w:val="24"/>
        </w:rPr>
      </w:pPr>
    </w:p>
    <w:p w:rsidR="00981C36" w:rsidRPr="00191674" w:rsidRDefault="00981C36" w:rsidP="00191674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191674">
        <w:rPr>
          <w:sz w:val="24"/>
          <w:szCs w:val="24"/>
        </w:rPr>
        <w:t xml:space="preserve">                                                                   </w:t>
      </w:r>
      <w:r w:rsidRPr="00191674">
        <w:rPr>
          <w:rFonts w:ascii="Times New Roman" w:hAnsi="Times New Roman"/>
          <w:sz w:val="24"/>
          <w:szCs w:val="24"/>
        </w:rPr>
        <w:t>Приложение №1</w:t>
      </w:r>
    </w:p>
    <w:p w:rsidR="00981C36" w:rsidRPr="00191674" w:rsidRDefault="00981C36" w:rsidP="00191674">
      <w:pPr>
        <w:pStyle w:val="ListParagraph"/>
        <w:jc w:val="right"/>
        <w:rPr>
          <w:rFonts w:ascii="Times New Roman" w:hAnsi="Times New Roman"/>
          <w:sz w:val="24"/>
          <w:szCs w:val="24"/>
        </w:rPr>
      </w:pPr>
    </w:p>
    <w:p w:rsidR="00981C36" w:rsidRPr="00191674" w:rsidRDefault="00981C36" w:rsidP="00191674">
      <w:pPr>
        <w:jc w:val="center"/>
        <w:rPr>
          <w:rFonts w:ascii="Times New Roman" w:hAnsi="Times New Roman"/>
          <w:sz w:val="24"/>
          <w:szCs w:val="24"/>
        </w:rPr>
      </w:pPr>
      <w:r w:rsidRPr="00191674">
        <w:rPr>
          <w:rFonts w:ascii="Times New Roman" w:hAnsi="Times New Roman"/>
          <w:sz w:val="24"/>
          <w:szCs w:val="24"/>
        </w:rPr>
        <w:t xml:space="preserve">Заявка на участие в городском открытом фестивале цветов </w:t>
      </w:r>
    </w:p>
    <w:p w:rsidR="00981C36" w:rsidRPr="00191674" w:rsidRDefault="00981C36" w:rsidP="00191674">
      <w:pPr>
        <w:jc w:val="center"/>
        <w:rPr>
          <w:rFonts w:ascii="Times New Roman" w:hAnsi="Times New Roman"/>
          <w:sz w:val="24"/>
          <w:szCs w:val="24"/>
        </w:rPr>
      </w:pPr>
      <w:r w:rsidRPr="00191674">
        <w:rPr>
          <w:rFonts w:ascii="Times New Roman" w:hAnsi="Times New Roman"/>
          <w:sz w:val="24"/>
          <w:szCs w:val="24"/>
        </w:rPr>
        <w:t>«Цвети, любимый город!»</w:t>
      </w:r>
    </w:p>
    <w:p w:rsidR="00981C36" w:rsidRPr="00191674" w:rsidRDefault="00981C36" w:rsidP="00191674">
      <w:pPr>
        <w:pStyle w:val="ListParagraph"/>
        <w:ind w:left="0"/>
        <w:rPr>
          <w:sz w:val="24"/>
          <w:szCs w:val="24"/>
        </w:rPr>
      </w:pPr>
      <w:r w:rsidRPr="00191674">
        <w:rPr>
          <w:sz w:val="24"/>
          <w:szCs w:val="24"/>
        </w:rPr>
        <w:t xml:space="preserve"> </w:t>
      </w:r>
      <w:r w:rsidRPr="00191674">
        <w:rPr>
          <w:rFonts w:ascii="Times New Roman" w:hAnsi="Times New Roman"/>
          <w:sz w:val="24"/>
          <w:szCs w:val="24"/>
        </w:rPr>
        <w:t>ФИО участника (Для индивидуального участника</w:t>
      </w:r>
      <w:r w:rsidRPr="00191674">
        <w:rPr>
          <w:sz w:val="24"/>
          <w:szCs w:val="24"/>
        </w:rPr>
        <w:t xml:space="preserve"> )___________________________________</w:t>
      </w:r>
    </w:p>
    <w:p w:rsidR="00981C36" w:rsidRPr="00191674" w:rsidRDefault="00981C36" w:rsidP="00191674">
      <w:pPr>
        <w:pStyle w:val="ListParagraph"/>
        <w:ind w:left="0"/>
        <w:rPr>
          <w:sz w:val="24"/>
          <w:szCs w:val="24"/>
        </w:rPr>
      </w:pPr>
      <w:r w:rsidRPr="00191674">
        <w:rPr>
          <w:sz w:val="24"/>
          <w:szCs w:val="24"/>
        </w:rPr>
        <w:t>_________________________________________________________________________________</w:t>
      </w:r>
    </w:p>
    <w:p w:rsidR="00981C36" w:rsidRPr="00191674" w:rsidRDefault="00981C36" w:rsidP="00191674">
      <w:pPr>
        <w:pStyle w:val="ListParagraph"/>
        <w:ind w:left="0"/>
        <w:rPr>
          <w:sz w:val="24"/>
          <w:szCs w:val="24"/>
        </w:rPr>
      </w:pPr>
    </w:p>
    <w:p w:rsidR="00981C36" w:rsidRPr="00191674" w:rsidRDefault="00981C36" w:rsidP="00191674">
      <w:pPr>
        <w:pStyle w:val="ListParagraph"/>
        <w:ind w:left="0"/>
        <w:rPr>
          <w:rFonts w:ascii="Times New Roman" w:hAnsi="Times New Roman"/>
          <w:i/>
          <w:sz w:val="24"/>
          <w:szCs w:val="24"/>
        </w:rPr>
      </w:pPr>
      <w:r w:rsidRPr="00191674">
        <w:rPr>
          <w:rFonts w:ascii="Times New Roman" w:hAnsi="Times New Roman"/>
          <w:sz w:val="24"/>
          <w:szCs w:val="24"/>
        </w:rPr>
        <w:t>Название организации-участника (Для коллективного участника)_____________________</w:t>
      </w:r>
    </w:p>
    <w:p w:rsidR="00981C36" w:rsidRDefault="00981C36" w:rsidP="00191674">
      <w:pPr>
        <w:pStyle w:val="ListParagraph"/>
        <w:ind w:left="0"/>
        <w:rPr>
          <w:rFonts w:ascii="Times New Roman" w:hAnsi="Times New Roman"/>
          <w:i/>
          <w:sz w:val="24"/>
          <w:szCs w:val="24"/>
        </w:rPr>
      </w:pPr>
      <w:r w:rsidRPr="00191674">
        <w:rPr>
          <w:rFonts w:ascii="Times New Roman" w:hAnsi="Times New Roman"/>
          <w:i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_______________________________</w:t>
      </w:r>
    </w:p>
    <w:p w:rsidR="00981C36" w:rsidRPr="00191674" w:rsidRDefault="00981C36" w:rsidP="00191674">
      <w:pPr>
        <w:pStyle w:val="ListParagraph"/>
        <w:ind w:left="0"/>
        <w:rPr>
          <w:rFonts w:ascii="Times New Roman" w:hAnsi="Times New Roman"/>
          <w:i/>
          <w:sz w:val="24"/>
          <w:szCs w:val="24"/>
        </w:rPr>
      </w:pPr>
    </w:p>
    <w:p w:rsidR="00981C36" w:rsidRPr="00191674" w:rsidRDefault="00981C36" w:rsidP="0019167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91674">
        <w:rPr>
          <w:rFonts w:ascii="Times New Roman" w:hAnsi="Times New Roman"/>
          <w:sz w:val="24"/>
          <w:szCs w:val="24"/>
        </w:rPr>
        <w:t>Номинация Фестиваля</w:t>
      </w:r>
    </w:p>
    <w:p w:rsidR="00981C36" w:rsidRPr="00191674" w:rsidRDefault="00981C36" w:rsidP="0019167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91674">
        <w:rPr>
          <w:rFonts w:ascii="Times New Roman" w:hAnsi="Times New Roman"/>
          <w:sz w:val="24"/>
          <w:szCs w:val="24"/>
        </w:rPr>
        <w:t>(Может быть предложена собственная номинация по теме Фестиваля)_____________________________</w:t>
      </w:r>
    </w:p>
    <w:p w:rsidR="00981C36" w:rsidRPr="00191674" w:rsidRDefault="00981C36" w:rsidP="0019167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91674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C36" w:rsidRPr="00191674" w:rsidRDefault="00981C36" w:rsidP="001916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81C36" w:rsidRPr="00191674" w:rsidRDefault="00981C36" w:rsidP="0019167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91674">
        <w:rPr>
          <w:rFonts w:ascii="Times New Roman" w:hAnsi="Times New Roman"/>
          <w:sz w:val="24"/>
          <w:szCs w:val="24"/>
        </w:rPr>
        <w:t>Название и описание работы с приложением фото и видео материалов</w:t>
      </w:r>
    </w:p>
    <w:p w:rsidR="00981C36" w:rsidRPr="00191674" w:rsidRDefault="00981C36" w:rsidP="0019167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91674">
        <w:rPr>
          <w:rFonts w:ascii="Times New Roman" w:hAnsi="Times New Roman"/>
          <w:sz w:val="24"/>
          <w:szCs w:val="24"/>
        </w:rPr>
        <w:t>(для заочного участия)_______________________________________________________________</w:t>
      </w:r>
    </w:p>
    <w:p w:rsidR="00981C36" w:rsidRPr="00191674" w:rsidRDefault="00981C36" w:rsidP="0019167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81C36" w:rsidRPr="00191674" w:rsidRDefault="00981C36" w:rsidP="0019167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91674">
        <w:rPr>
          <w:rFonts w:ascii="Times New Roman" w:hAnsi="Times New Roman"/>
          <w:sz w:val="24"/>
          <w:szCs w:val="24"/>
        </w:rPr>
        <w:t>Требования к демонстрации работы на Фестивале (место, оборудование)</w:t>
      </w:r>
    </w:p>
    <w:p w:rsidR="00981C36" w:rsidRPr="00191674" w:rsidRDefault="00981C36" w:rsidP="00191674">
      <w:pPr>
        <w:jc w:val="both"/>
        <w:rPr>
          <w:rFonts w:ascii="Times New Roman" w:hAnsi="Times New Roman"/>
          <w:sz w:val="24"/>
          <w:szCs w:val="24"/>
        </w:rPr>
      </w:pPr>
      <w:r w:rsidRPr="0019167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:rsidR="00981C36" w:rsidRPr="00191674" w:rsidRDefault="00981C36" w:rsidP="00191674">
      <w:pPr>
        <w:jc w:val="both"/>
        <w:rPr>
          <w:rFonts w:ascii="Times New Roman" w:hAnsi="Times New Roman"/>
          <w:sz w:val="24"/>
          <w:szCs w:val="24"/>
        </w:rPr>
      </w:pPr>
      <w:r w:rsidRPr="00191674">
        <w:rPr>
          <w:rFonts w:ascii="Times New Roman" w:hAnsi="Times New Roman"/>
          <w:sz w:val="24"/>
          <w:szCs w:val="24"/>
        </w:rPr>
        <w:t>Дата подачи заявки:_________________</w:t>
      </w:r>
    </w:p>
    <w:p w:rsidR="00981C36" w:rsidRPr="00191674" w:rsidRDefault="00981C36" w:rsidP="0019167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981C36" w:rsidRPr="00191674" w:rsidRDefault="00981C36" w:rsidP="00191674">
      <w:pPr>
        <w:jc w:val="both"/>
        <w:rPr>
          <w:rFonts w:ascii="Times New Roman" w:hAnsi="Times New Roman"/>
          <w:sz w:val="24"/>
          <w:szCs w:val="24"/>
        </w:rPr>
      </w:pPr>
      <w:r w:rsidRPr="00191674">
        <w:rPr>
          <w:rFonts w:ascii="Times New Roman" w:hAnsi="Times New Roman"/>
          <w:sz w:val="24"/>
          <w:szCs w:val="24"/>
        </w:rPr>
        <w:t xml:space="preserve">Подпись участника (расшифровка ФИО) _______________________ </w:t>
      </w:r>
    </w:p>
    <w:p w:rsidR="00981C36" w:rsidRPr="00191674" w:rsidRDefault="00981C36" w:rsidP="00191674">
      <w:pPr>
        <w:jc w:val="both"/>
        <w:rPr>
          <w:rFonts w:ascii="Times New Roman" w:hAnsi="Times New Roman"/>
          <w:sz w:val="24"/>
          <w:szCs w:val="24"/>
        </w:rPr>
      </w:pPr>
      <w:r w:rsidRPr="00191674">
        <w:rPr>
          <w:rFonts w:ascii="Times New Roman" w:hAnsi="Times New Roman"/>
          <w:sz w:val="24"/>
          <w:szCs w:val="24"/>
        </w:rPr>
        <w:t>Контактные данные (телефон, факс, электронный адрес )__________</w:t>
      </w:r>
    </w:p>
    <w:p w:rsidR="00981C36" w:rsidRPr="00191674" w:rsidRDefault="00981C36" w:rsidP="00191674">
      <w:pPr>
        <w:jc w:val="both"/>
        <w:rPr>
          <w:rFonts w:ascii="Times New Roman" w:hAnsi="Times New Roman"/>
          <w:sz w:val="24"/>
          <w:szCs w:val="24"/>
        </w:rPr>
      </w:pPr>
      <w:r w:rsidRPr="00191674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981C36" w:rsidRPr="00191674" w:rsidRDefault="00981C36" w:rsidP="0058494D">
      <w:pPr>
        <w:jc w:val="both"/>
        <w:rPr>
          <w:rFonts w:ascii="Times New Roman" w:hAnsi="Times New Roman"/>
          <w:sz w:val="24"/>
          <w:szCs w:val="24"/>
        </w:rPr>
      </w:pPr>
    </w:p>
    <w:p w:rsidR="00981C36" w:rsidRDefault="00981C36" w:rsidP="0058494D">
      <w:pPr>
        <w:jc w:val="both"/>
        <w:rPr>
          <w:rFonts w:ascii="Times New Roman" w:hAnsi="Times New Roman"/>
          <w:sz w:val="28"/>
          <w:szCs w:val="28"/>
        </w:rPr>
      </w:pPr>
    </w:p>
    <w:p w:rsidR="00981C36" w:rsidRDefault="00981C36"/>
    <w:sectPr w:rsidR="00981C36" w:rsidSect="00191674">
      <w:pgSz w:w="11906" w:h="16838"/>
      <w:pgMar w:top="719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29C"/>
    <w:multiLevelType w:val="hybridMultilevel"/>
    <w:tmpl w:val="238C221C"/>
    <w:lvl w:ilvl="0" w:tplc="10F83C5C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94D"/>
    <w:rsid w:val="000E5D65"/>
    <w:rsid w:val="000E6B1C"/>
    <w:rsid w:val="001271EF"/>
    <w:rsid w:val="00164FF5"/>
    <w:rsid w:val="00191674"/>
    <w:rsid w:val="001D4E3E"/>
    <w:rsid w:val="001D4FA5"/>
    <w:rsid w:val="00361C68"/>
    <w:rsid w:val="00392460"/>
    <w:rsid w:val="00404579"/>
    <w:rsid w:val="00446AD6"/>
    <w:rsid w:val="004740E5"/>
    <w:rsid w:val="00520EB0"/>
    <w:rsid w:val="0058494D"/>
    <w:rsid w:val="006617DB"/>
    <w:rsid w:val="006663C4"/>
    <w:rsid w:val="007D31A0"/>
    <w:rsid w:val="007E6A0C"/>
    <w:rsid w:val="0082269B"/>
    <w:rsid w:val="00981C36"/>
    <w:rsid w:val="00A6155B"/>
    <w:rsid w:val="00A6637A"/>
    <w:rsid w:val="00A92739"/>
    <w:rsid w:val="00AD556D"/>
    <w:rsid w:val="00BA235D"/>
    <w:rsid w:val="00C129F3"/>
    <w:rsid w:val="00C248DB"/>
    <w:rsid w:val="00CF4B17"/>
    <w:rsid w:val="00D0331C"/>
    <w:rsid w:val="00F11BC0"/>
    <w:rsid w:val="00FC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4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494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8494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8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-cb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882</Words>
  <Characters>5029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5267</dc:creator>
  <cp:keywords/>
  <dc:description/>
  <cp:lastModifiedBy>zamdir</cp:lastModifiedBy>
  <cp:revision>8</cp:revision>
  <cp:lastPrinted>2014-07-09T06:05:00Z</cp:lastPrinted>
  <dcterms:created xsi:type="dcterms:W3CDTF">2014-07-08T04:25:00Z</dcterms:created>
  <dcterms:modified xsi:type="dcterms:W3CDTF">2014-07-11T06:47:00Z</dcterms:modified>
</cp:coreProperties>
</file>